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</w:t>
            </w:r>
            <w:r w:rsidR="00542D4F"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643E" w:rsidRDefault="00542D4F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.1</w:t>
            </w:r>
            <w:r w:rsidR="0001643E" w:rsidRPr="0001643E">
              <w:rPr>
                <w:rFonts w:ascii="Arial" w:hAnsi="Arial" w:cs="Arial"/>
                <w:color w:val="0000FF"/>
                <w:sz w:val="20"/>
                <w:szCs w:val="20"/>
              </w:rPr>
              <w:t>.202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:rsidR="00424A5A" w:rsidRPr="0001643E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556816" w:rsidRPr="0001643E" w:rsidRDefault="00556816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E813F4" w:rsidRPr="00A331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3315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3315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3315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33156">
        <w:tc>
          <w:tcPr>
            <w:tcW w:w="9288" w:type="dxa"/>
          </w:tcPr>
          <w:p w:rsidR="00E813F4" w:rsidRPr="00A33156" w:rsidRDefault="0001643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33156"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</w:p>
        </w:tc>
      </w:tr>
    </w:tbl>
    <w:p w:rsidR="00E813F4" w:rsidRPr="00A3315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1643E" w:rsidRPr="00A33156" w:rsidRDefault="0001643E" w:rsidP="000164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33156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:rsidR="00E813F4" w:rsidRPr="00A33156" w:rsidRDefault="00542D4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A33156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6111A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542D4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42D4F">
        <w:rPr>
          <w:rFonts w:ascii="Tahoma" w:hAnsi="Tahoma" w:cs="Tahoma"/>
          <w:b/>
          <w:szCs w:val="20"/>
        </w:rPr>
        <w:t>Vprašanje:</w:t>
      </w:r>
    </w:p>
    <w:p w:rsidR="00A33156" w:rsidRPr="00542D4F" w:rsidRDefault="00A33156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6111AD" w:rsidRPr="00542D4F" w:rsidRDefault="00542D4F" w:rsidP="0001643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42D4F">
        <w:rPr>
          <w:rFonts w:ascii="Tahoma" w:hAnsi="Tahoma" w:cs="Tahoma"/>
          <w:color w:val="333333"/>
          <w:szCs w:val="20"/>
          <w:shd w:val="clear" w:color="auto" w:fill="FFFFFF"/>
        </w:rPr>
        <w:t>Spoštovani, prosimo, če lahko hitreje odgovarjate na zastavljena vprašanja.</w:t>
      </w:r>
      <w:r w:rsidRPr="00542D4F">
        <w:rPr>
          <w:rFonts w:ascii="Tahoma" w:hAnsi="Tahoma" w:cs="Tahoma"/>
          <w:color w:val="333333"/>
          <w:szCs w:val="20"/>
        </w:rPr>
        <w:br/>
      </w:r>
      <w:r w:rsidRPr="00542D4F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  <w:r w:rsidRPr="00542D4F">
        <w:rPr>
          <w:rFonts w:ascii="Tahoma" w:hAnsi="Tahoma" w:cs="Tahoma"/>
          <w:color w:val="333333"/>
          <w:szCs w:val="20"/>
        </w:rPr>
        <w:br/>
      </w:r>
      <w:r w:rsidRPr="00542D4F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542D4F" w:rsidRPr="00542D4F" w:rsidRDefault="00542D4F" w:rsidP="0001643E">
      <w:pPr>
        <w:pStyle w:val="Telobesedila2"/>
        <w:jc w:val="left"/>
        <w:rPr>
          <w:rFonts w:ascii="Tahoma" w:hAnsi="Tahoma" w:cs="Tahoma"/>
          <w:color w:val="000000"/>
          <w:szCs w:val="20"/>
          <w:lang w:eastAsia="sl-SI"/>
        </w:rPr>
      </w:pPr>
    </w:p>
    <w:p w:rsidR="00FD2738" w:rsidRPr="00542D4F" w:rsidRDefault="00FD2738" w:rsidP="0001643E">
      <w:pPr>
        <w:pStyle w:val="Telobesedila2"/>
        <w:jc w:val="left"/>
        <w:rPr>
          <w:rFonts w:ascii="Tahoma" w:hAnsi="Tahoma" w:cs="Tahoma"/>
          <w:color w:val="000000"/>
          <w:szCs w:val="20"/>
          <w:lang w:eastAsia="sl-SI"/>
        </w:rPr>
      </w:pPr>
    </w:p>
    <w:p w:rsidR="00E813F4" w:rsidRPr="00542D4F" w:rsidRDefault="00E813F4" w:rsidP="000164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542D4F">
        <w:rPr>
          <w:rFonts w:ascii="Tahoma" w:hAnsi="Tahoma" w:cs="Tahoma"/>
          <w:b/>
          <w:szCs w:val="20"/>
        </w:rPr>
        <w:t>Odgovor:</w:t>
      </w:r>
    </w:p>
    <w:p w:rsidR="00447EEA" w:rsidRDefault="00447EEA" w:rsidP="0001643E">
      <w:pPr>
        <w:pStyle w:val="Telobesedila2"/>
        <w:jc w:val="left"/>
        <w:rPr>
          <w:rFonts w:ascii="Tahoma" w:hAnsi="Tahoma" w:cs="Tahoma"/>
          <w:szCs w:val="20"/>
        </w:rPr>
      </w:pPr>
    </w:p>
    <w:p w:rsidR="00315964" w:rsidRPr="006111AD" w:rsidRDefault="00315964" w:rsidP="0001643E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podaja odgovore </w:t>
      </w:r>
      <w:r w:rsidR="00246176">
        <w:rPr>
          <w:rFonts w:ascii="Tahoma" w:hAnsi="Tahoma" w:cs="Tahoma"/>
          <w:szCs w:val="20"/>
        </w:rPr>
        <w:t xml:space="preserve">takoj </w:t>
      </w:r>
      <w:bookmarkStart w:id="0" w:name="_GoBack"/>
      <w:bookmarkEnd w:id="0"/>
      <w:r>
        <w:rPr>
          <w:rFonts w:ascii="Tahoma" w:hAnsi="Tahoma" w:cs="Tahoma"/>
          <w:szCs w:val="20"/>
        </w:rPr>
        <w:t>po preveritvi vse potrebnih dejstev in sprememb.</w:t>
      </w:r>
    </w:p>
    <w:p w:rsidR="00556816" w:rsidRPr="006111AD" w:rsidRDefault="00556816">
      <w:pPr>
        <w:rPr>
          <w:rFonts w:ascii="Tahoma" w:hAnsi="Tahoma" w:cs="Tahoma"/>
          <w:sz w:val="20"/>
          <w:szCs w:val="20"/>
        </w:rPr>
      </w:pPr>
    </w:p>
    <w:sectPr w:rsidR="00556816" w:rsidRPr="0061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21" w:rsidRDefault="00A46B21">
      <w:r>
        <w:separator/>
      </w:r>
    </w:p>
  </w:endnote>
  <w:endnote w:type="continuationSeparator" w:id="0">
    <w:p w:rsidR="00A46B21" w:rsidRDefault="00A4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3E" w:rsidRDefault="000164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81F7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21" w:rsidRDefault="00A46B21">
      <w:r>
        <w:separator/>
      </w:r>
    </w:p>
  </w:footnote>
  <w:footnote w:type="continuationSeparator" w:id="0">
    <w:p w:rsidR="00A46B21" w:rsidRDefault="00A4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3E" w:rsidRDefault="000164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3E" w:rsidRDefault="000164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5B0E1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0E84"/>
    <w:rsid w:val="0001643E"/>
    <w:rsid w:val="000646A9"/>
    <w:rsid w:val="000D68F1"/>
    <w:rsid w:val="00156E02"/>
    <w:rsid w:val="001836BB"/>
    <w:rsid w:val="0021096F"/>
    <w:rsid w:val="00216549"/>
    <w:rsid w:val="00246176"/>
    <w:rsid w:val="002507C2"/>
    <w:rsid w:val="00290551"/>
    <w:rsid w:val="002D70F9"/>
    <w:rsid w:val="002E490D"/>
    <w:rsid w:val="003133A6"/>
    <w:rsid w:val="00315964"/>
    <w:rsid w:val="003560E2"/>
    <w:rsid w:val="003579C0"/>
    <w:rsid w:val="00424A5A"/>
    <w:rsid w:val="0044323F"/>
    <w:rsid w:val="00447EEA"/>
    <w:rsid w:val="00481F71"/>
    <w:rsid w:val="004B34B5"/>
    <w:rsid w:val="00542D4F"/>
    <w:rsid w:val="00556816"/>
    <w:rsid w:val="005B0E18"/>
    <w:rsid w:val="006111AD"/>
    <w:rsid w:val="00634B0D"/>
    <w:rsid w:val="00637BE6"/>
    <w:rsid w:val="009B1FD9"/>
    <w:rsid w:val="00A05C73"/>
    <w:rsid w:val="00A17575"/>
    <w:rsid w:val="00A33156"/>
    <w:rsid w:val="00A46B21"/>
    <w:rsid w:val="00AD3747"/>
    <w:rsid w:val="00BD1FAD"/>
    <w:rsid w:val="00D76D71"/>
    <w:rsid w:val="00DB7CDA"/>
    <w:rsid w:val="00E51016"/>
    <w:rsid w:val="00E54FA5"/>
    <w:rsid w:val="00E66D5B"/>
    <w:rsid w:val="00E813F4"/>
    <w:rsid w:val="00EA1375"/>
    <w:rsid w:val="00F61632"/>
    <w:rsid w:val="00FA1E40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57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</cp:lastModifiedBy>
  <cp:revision>4</cp:revision>
  <cp:lastPrinted>2021-01-20T17:33:00Z</cp:lastPrinted>
  <dcterms:created xsi:type="dcterms:W3CDTF">2021-01-20T17:33:00Z</dcterms:created>
  <dcterms:modified xsi:type="dcterms:W3CDTF">2021-01-21T07:25:00Z</dcterms:modified>
</cp:coreProperties>
</file>